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FF3298"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70DB1">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3491E" w:rsidRPr="0033491E">
        <w:t>Construction Materials and Methods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3491E" w:rsidRPr="0033491E">
        <w:t>CMGT 1213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3491E" w:rsidRPr="0033491E">
        <w:t>CMGT 121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70DB1">
        <w:fldChar w:fldCharType="begin">
          <w:ffData>
            <w:name w:val="Text27"/>
            <w:enabled/>
            <w:calcOnExit w:val="0"/>
            <w:textInput>
              <w:maxLength w:val="30"/>
            </w:textInput>
          </w:ffData>
        </w:fldChar>
      </w:r>
      <w:bookmarkStart w:id="5" w:name="Text27"/>
      <w:r w:rsidRPr="00E70DB1">
        <w:instrText xml:space="preserve"> FORMTEXT </w:instrText>
      </w:r>
      <w:r w:rsidRPr="00E70DB1">
        <w:fldChar w:fldCharType="separate"/>
      </w:r>
      <w:r w:rsidR="0033491E" w:rsidRPr="00E70DB1">
        <w:t>3</w:t>
      </w:r>
      <w:r w:rsidRPr="00E70DB1">
        <w:fldChar w:fldCharType="end"/>
      </w:r>
      <w:bookmarkEnd w:id="5"/>
      <w:r w:rsidRPr="00E70DB1">
        <w:t>-</w:t>
      </w:r>
      <w:r w:rsidRPr="00E70DB1">
        <w:fldChar w:fldCharType="begin">
          <w:ffData>
            <w:name w:val="Text33"/>
            <w:enabled/>
            <w:calcOnExit w:val="0"/>
            <w:textInput/>
          </w:ffData>
        </w:fldChar>
      </w:r>
      <w:bookmarkStart w:id="6" w:name="Text33"/>
      <w:r w:rsidRPr="00E70DB1">
        <w:instrText xml:space="preserve"> FORMTEXT </w:instrText>
      </w:r>
      <w:r w:rsidRPr="00E70DB1">
        <w:fldChar w:fldCharType="separate"/>
      </w:r>
      <w:r w:rsidR="0033491E" w:rsidRPr="00E70DB1">
        <w:t>0</w:t>
      </w:r>
      <w:r w:rsidRPr="00E70DB1">
        <w:fldChar w:fldCharType="end"/>
      </w:r>
      <w:bookmarkEnd w:id="6"/>
      <w:r w:rsidRPr="00E70DB1">
        <w:t>-</w:t>
      </w:r>
      <w:r w:rsidRPr="00E70DB1">
        <w:fldChar w:fldCharType="begin">
          <w:ffData>
            <w:name w:val="Text34"/>
            <w:enabled/>
            <w:calcOnExit w:val="0"/>
            <w:textInput/>
          </w:ffData>
        </w:fldChar>
      </w:r>
      <w:bookmarkStart w:id="7" w:name="Text34"/>
      <w:r w:rsidRPr="00E70DB1">
        <w:instrText xml:space="preserve"> FORMTEXT </w:instrText>
      </w:r>
      <w:r w:rsidRPr="00E70DB1">
        <w:fldChar w:fldCharType="separate"/>
      </w:r>
      <w:r w:rsidR="0033491E" w:rsidRPr="00E70DB1">
        <w:t>3</w:t>
      </w:r>
      <w:r w:rsidRPr="00E70DB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70DB1">
        <w:fldChar w:fldCharType="begin">
          <w:ffData>
            <w:name w:val="Text27"/>
            <w:enabled/>
            <w:calcOnExit w:val="0"/>
            <w:textInput>
              <w:maxLength w:val="30"/>
            </w:textInput>
          </w:ffData>
        </w:fldChar>
      </w:r>
      <w:r w:rsidRPr="00E70DB1">
        <w:instrText xml:space="preserve"> FORMTEXT </w:instrText>
      </w:r>
      <w:r w:rsidRPr="00E70DB1">
        <w:fldChar w:fldCharType="separate"/>
      </w:r>
      <w:r w:rsidR="00FF3298" w:rsidRPr="00E70DB1">
        <w:t>45</w:t>
      </w:r>
      <w:r w:rsidRPr="00E70DB1">
        <w:fldChar w:fldCharType="end"/>
      </w:r>
      <w:r w:rsidRPr="00E70DB1">
        <w:t>-</w:t>
      </w:r>
      <w:r w:rsidRPr="00E70DB1">
        <w:fldChar w:fldCharType="begin">
          <w:ffData>
            <w:name w:val="Text35"/>
            <w:enabled/>
            <w:calcOnExit w:val="0"/>
            <w:textInput/>
          </w:ffData>
        </w:fldChar>
      </w:r>
      <w:bookmarkStart w:id="8" w:name="Text35"/>
      <w:r w:rsidRPr="00E70DB1">
        <w:instrText xml:space="preserve"> FORMTEXT </w:instrText>
      </w:r>
      <w:r w:rsidRPr="00E70DB1">
        <w:fldChar w:fldCharType="separate"/>
      </w:r>
      <w:r w:rsidR="00FF3298" w:rsidRPr="00E70DB1">
        <w:t>0</w:t>
      </w:r>
      <w:r w:rsidRPr="00E70DB1">
        <w:fldChar w:fldCharType="end"/>
      </w:r>
      <w:bookmarkEnd w:id="8"/>
      <w:r w:rsidRPr="00E70DB1">
        <w:t>-</w:t>
      </w:r>
      <w:r w:rsidRPr="00E70DB1">
        <w:fldChar w:fldCharType="begin">
          <w:ffData>
            <w:name w:val="Text36"/>
            <w:enabled/>
            <w:calcOnExit w:val="0"/>
            <w:textInput/>
          </w:ffData>
        </w:fldChar>
      </w:r>
      <w:bookmarkStart w:id="9" w:name="Text36"/>
      <w:r w:rsidRPr="00E70DB1">
        <w:instrText xml:space="preserve"> FORMTEXT </w:instrText>
      </w:r>
      <w:r w:rsidRPr="00E70DB1">
        <w:fldChar w:fldCharType="separate"/>
      </w:r>
      <w:r w:rsidR="00FF3298" w:rsidRPr="00E70DB1">
        <w:t>45</w:t>
      </w:r>
      <w:r w:rsidRPr="00E70DB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3491E" w:rsidRPr="0033491E">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3491E" w:rsidRPr="0033491E">
        <w:t>Introduces construction materials, methods, and equipment used in residential and commercial building construction.  Emphasis will be on the construction process and how the various materials and equipment relate to the different stages of the process.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3491E" w:rsidRPr="0033491E">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3491E" w:rsidRPr="0033491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526E4" w:rsidRPr="00B526E4">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526E4" w:rsidRPr="00B526E4">
        <w:t>Identify different properties of various building materials used in building construction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526E4" w:rsidRPr="00B526E4">
        <w:t>Explain how different building systems and components are selected, constructed, installed, connected, and integrated.</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526E4" w:rsidRPr="00B526E4">
        <w:t>Compare properties and applications for heavy timber, dimensional lumber, engineered lumber, and structural wood panels.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526E4" w:rsidRPr="00B526E4">
        <w:t>Explain methods of reducing moisture transmission and thermal bridging in buildings.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526E4" w:rsidRPr="00B526E4">
        <w:t>Identify major components of electrical, mechanical, and plumbing systems in buildings.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570379" w:rsidRPr="00570379">
        <w:t>Assignments, quizzes, and exams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70379" w:rsidRPr="00570379">
        <w:t>A departmental designed estimating project will be utilized to assess learning outcomes.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72963" w:rsidRPr="00972963" w:rsidRDefault="00594256" w:rsidP="00972963">
      <w:r>
        <w:fldChar w:fldCharType="begin">
          <w:ffData>
            <w:name w:val="Text1"/>
            <w:enabled/>
            <w:calcOnExit w:val="0"/>
            <w:textInput/>
          </w:ffData>
        </w:fldChar>
      </w:r>
      <w:bookmarkStart w:id="23" w:name="Text1"/>
      <w:r>
        <w:instrText xml:space="preserve"> FORMTEXT </w:instrText>
      </w:r>
      <w:r>
        <w:fldChar w:fldCharType="separate"/>
      </w:r>
      <w:r w:rsidR="00972963" w:rsidRPr="00972963">
        <w:t>I.</w:t>
      </w:r>
      <w:r w:rsidR="00972963" w:rsidRPr="00972963">
        <w:tab/>
        <w:t>The Art and Science of Constructing Buildings</w:t>
      </w:r>
    </w:p>
    <w:p w:rsidR="00972963" w:rsidRPr="00972963" w:rsidRDefault="00972963" w:rsidP="00972963">
      <w:r w:rsidRPr="00972963">
        <w:t>II.</w:t>
      </w:r>
      <w:r w:rsidRPr="00972963">
        <w:tab/>
        <w:t>Introduction to Building Science</w:t>
      </w:r>
    </w:p>
    <w:p w:rsidR="00972963" w:rsidRPr="00972963" w:rsidRDefault="00972963" w:rsidP="00972963">
      <w:r w:rsidRPr="00972963">
        <w:t>III.</w:t>
      </w:r>
      <w:r w:rsidRPr="00972963">
        <w:tab/>
        <w:t>Foundations and Shoring in Excavations</w:t>
      </w:r>
    </w:p>
    <w:p w:rsidR="00972963" w:rsidRPr="00972963" w:rsidRDefault="00972963" w:rsidP="00972963">
      <w:r w:rsidRPr="00972963">
        <w:t>IV.</w:t>
      </w:r>
      <w:r w:rsidRPr="00972963">
        <w:tab/>
        <w:t>The Properties of Wood Used in Construction</w:t>
      </w:r>
    </w:p>
    <w:p w:rsidR="00972963" w:rsidRPr="00972963" w:rsidRDefault="00972963" w:rsidP="00972963">
      <w:r w:rsidRPr="00972963">
        <w:t>V.</w:t>
      </w:r>
      <w:r w:rsidRPr="00972963">
        <w:tab/>
        <w:t>Heavy Timber Structural Framing</w:t>
      </w:r>
    </w:p>
    <w:p w:rsidR="00972963" w:rsidRPr="00972963" w:rsidRDefault="00972963" w:rsidP="00972963">
      <w:r w:rsidRPr="00972963">
        <w:t>VI.</w:t>
      </w:r>
      <w:r w:rsidRPr="00972963">
        <w:tab/>
        <w:t>Wood Light Frame Construction – The Various Framing Systems</w:t>
      </w:r>
    </w:p>
    <w:p w:rsidR="00972963" w:rsidRPr="00972963" w:rsidRDefault="00972963" w:rsidP="00972963">
      <w:r w:rsidRPr="00972963">
        <w:t>VII.</w:t>
      </w:r>
      <w:r w:rsidRPr="00972963">
        <w:tab/>
        <w:t>Finishing the Building Exterior – Creating the Building Envelope</w:t>
      </w:r>
    </w:p>
    <w:p w:rsidR="00972963" w:rsidRPr="00972963" w:rsidRDefault="00972963" w:rsidP="00972963">
      <w:r w:rsidRPr="00972963">
        <w:t>VIII.</w:t>
      </w:r>
      <w:r w:rsidRPr="00972963">
        <w:tab/>
        <w:t>Finishing the Building Interior – Building Services, Basic Stair Calculations</w:t>
      </w:r>
    </w:p>
    <w:p w:rsidR="00972963" w:rsidRPr="00972963" w:rsidRDefault="00972963" w:rsidP="00972963">
      <w:r w:rsidRPr="00972963">
        <w:t>IX.</w:t>
      </w:r>
      <w:r w:rsidRPr="00972963">
        <w:tab/>
        <w:t>Roofing on Low Slopes and Steep Slopes; Roofing Area Calculations</w:t>
      </w:r>
    </w:p>
    <w:p w:rsidR="00972963" w:rsidRPr="00972963" w:rsidRDefault="00972963" w:rsidP="00972963">
      <w:r w:rsidRPr="00972963">
        <w:t>X.</w:t>
      </w:r>
      <w:r w:rsidRPr="00972963">
        <w:tab/>
        <w:t>Glass and Glazing Used as Cladding in Modern Structures</w:t>
      </w:r>
    </w:p>
    <w:p w:rsidR="00594256" w:rsidRDefault="00972963" w:rsidP="00972963">
      <w:r w:rsidRPr="00972963">
        <w:t>XI.</w:t>
      </w:r>
      <w:r w:rsidRPr="00972963">
        <w:tab/>
        <w:t>Windows and Doors – Selection and Installation</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DB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R6UZXRpDPTM8i/+HYIMqolhi491HBIYMQTXQ54WJ+vscz51vcmqmfxKwTd2xg09VCqc9DZ/mPJlRZzjUVMrrQ==" w:salt="XbsfKUlUkzsvpS1dHFE5J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C22"/>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491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00E3"/>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037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2963"/>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26E4"/>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0DB1"/>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29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1E2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9A8537-0092-4DF5-ABBF-9EAF2DD1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605</Words>
  <Characters>3891</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2020-07-29T16:47:00Z</dcterms:created>
  <dcterms:modified xsi:type="dcterms:W3CDTF">2020-09-02T17:10:00Z</dcterms:modified>
</cp:coreProperties>
</file>